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3" w:rsidRPr="00FD3982" w:rsidRDefault="003D5F53" w:rsidP="003D5F53">
      <w:pPr>
        <w:spacing w:after="0" w:line="480" w:lineRule="auto"/>
        <w:jc w:val="center"/>
        <w:rPr>
          <w:sz w:val="32"/>
          <w:szCs w:val="32"/>
        </w:rPr>
      </w:pPr>
      <w:bookmarkStart w:id="0" w:name="_GoBack"/>
      <w:bookmarkEnd w:id="0"/>
      <w:r w:rsidRPr="00FD3982">
        <w:rPr>
          <w:sz w:val="32"/>
          <w:szCs w:val="32"/>
        </w:rPr>
        <w:t>DIPLOMARBEIT</w:t>
      </w:r>
      <w:r>
        <w:rPr>
          <w:sz w:val="32"/>
          <w:szCs w:val="32"/>
        </w:rPr>
        <w:br/>
      </w:r>
    </w:p>
    <w:p w:rsidR="000E7FE0" w:rsidRPr="00FD3982" w:rsidRDefault="003D5F53" w:rsidP="000E7FE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Titel der Diplomarbeit</w:t>
      </w:r>
    </w:p>
    <w:p w:rsidR="003D5F53" w:rsidRDefault="003D5F53" w:rsidP="000E7FE0">
      <w:pPr>
        <w:jc w:val="center"/>
        <w:rPr>
          <w:sz w:val="28"/>
          <w:szCs w:val="28"/>
        </w:rPr>
      </w:pPr>
    </w:p>
    <w:p w:rsidR="003D5F53" w:rsidRPr="000E7FE0" w:rsidRDefault="003D5F53" w:rsidP="000E7FE0">
      <w:pPr>
        <w:jc w:val="center"/>
        <w:rPr>
          <w:sz w:val="28"/>
          <w:szCs w:val="28"/>
        </w:rPr>
      </w:pPr>
    </w:p>
    <w:p w:rsidR="000E7FE0" w:rsidRPr="00FD3982" w:rsidRDefault="000E7FE0" w:rsidP="000E7FE0">
      <w:pPr>
        <w:spacing w:after="0" w:line="480" w:lineRule="auto"/>
        <w:jc w:val="center"/>
        <w:rPr>
          <w:sz w:val="24"/>
        </w:rPr>
      </w:pPr>
      <w:r w:rsidRPr="00FD3982">
        <w:rPr>
          <w:sz w:val="24"/>
        </w:rPr>
        <w:t>zur Erlangung des akademischen Grades</w:t>
      </w:r>
    </w:p>
    <w:p w:rsidR="000E7FE0" w:rsidRDefault="000E7FE0" w:rsidP="000E7FE0">
      <w:pPr>
        <w:spacing w:after="0" w:line="480" w:lineRule="auto"/>
        <w:jc w:val="center"/>
        <w:rPr>
          <w:b/>
          <w:sz w:val="32"/>
          <w:szCs w:val="32"/>
        </w:rPr>
      </w:pPr>
      <w:r w:rsidRPr="00FD3982">
        <w:rPr>
          <w:b/>
          <w:sz w:val="32"/>
          <w:szCs w:val="32"/>
        </w:rPr>
        <w:t>Diplom-Ingenieur/in</w:t>
      </w:r>
    </w:p>
    <w:p w:rsidR="00142010" w:rsidRPr="00FD3982" w:rsidRDefault="00142010" w:rsidP="00142010">
      <w:pPr>
        <w:spacing w:after="0"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(bei Lehramt: Magister/Magistra der Naturwissenschaften)</w:t>
      </w:r>
    </w:p>
    <w:p w:rsidR="000E7FE0" w:rsidRPr="00FD3982" w:rsidRDefault="000E7FE0" w:rsidP="000E7FE0">
      <w:pPr>
        <w:spacing w:after="0" w:line="480" w:lineRule="auto"/>
        <w:jc w:val="center"/>
        <w:rPr>
          <w:sz w:val="24"/>
        </w:rPr>
      </w:pPr>
      <w:r w:rsidRPr="00FD3982">
        <w:rPr>
          <w:sz w:val="24"/>
        </w:rPr>
        <w:t>im Rahmen des Studiums</w:t>
      </w:r>
    </w:p>
    <w:p w:rsidR="000E7FE0" w:rsidRPr="000E7FE0" w:rsidRDefault="0041207A" w:rsidP="000E7FE0">
      <w:pPr>
        <w:spacing w:after="0"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Bezeichnung des Studiums</w:t>
      </w:r>
    </w:p>
    <w:p w:rsidR="000E7FE0" w:rsidRPr="00FD3982" w:rsidRDefault="000E7FE0" w:rsidP="000E7FE0">
      <w:pPr>
        <w:spacing w:after="0" w:line="480" w:lineRule="auto"/>
        <w:jc w:val="center"/>
        <w:rPr>
          <w:sz w:val="24"/>
        </w:rPr>
      </w:pPr>
      <w:r w:rsidRPr="00FD3982">
        <w:rPr>
          <w:sz w:val="24"/>
        </w:rPr>
        <w:t>eingereicht von</w:t>
      </w:r>
    </w:p>
    <w:p w:rsidR="000E7FE0" w:rsidRPr="000E7FE0" w:rsidRDefault="000E7FE0" w:rsidP="00FD3982">
      <w:pPr>
        <w:spacing w:after="0" w:line="320" w:lineRule="exact"/>
        <w:jc w:val="center"/>
        <w:rPr>
          <w:b/>
          <w:sz w:val="28"/>
          <w:szCs w:val="28"/>
        </w:rPr>
      </w:pPr>
      <w:r w:rsidRPr="000E7FE0">
        <w:rPr>
          <w:b/>
          <w:sz w:val="28"/>
          <w:szCs w:val="28"/>
        </w:rPr>
        <w:t xml:space="preserve">Martina </w:t>
      </w:r>
      <w:r w:rsidR="00B8468B">
        <w:rPr>
          <w:b/>
          <w:sz w:val="28"/>
          <w:szCs w:val="28"/>
        </w:rPr>
        <w:t>Muster</w:t>
      </w:r>
    </w:p>
    <w:p w:rsidR="000E7FE0" w:rsidRPr="00FD3982" w:rsidRDefault="000E7FE0" w:rsidP="00FD3982">
      <w:pPr>
        <w:spacing w:after="0" w:line="320" w:lineRule="exact"/>
        <w:jc w:val="center"/>
        <w:rPr>
          <w:sz w:val="24"/>
        </w:rPr>
      </w:pPr>
      <w:r w:rsidRPr="00FD3982">
        <w:rPr>
          <w:sz w:val="24"/>
        </w:rPr>
        <w:t>Matrikelnummer 0123456</w:t>
      </w:r>
      <w:r w:rsidR="00A06EA2">
        <w:rPr>
          <w:sz w:val="24"/>
        </w:rPr>
        <w:t>7</w:t>
      </w:r>
    </w:p>
    <w:p w:rsidR="000E7FE0" w:rsidRDefault="000E7FE0" w:rsidP="00190B15">
      <w:pPr>
        <w:spacing w:after="0"/>
      </w:pPr>
    </w:p>
    <w:p w:rsidR="00190B15" w:rsidRDefault="00190B15" w:rsidP="00190B15">
      <w:pPr>
        <w:spacing w:after="0"/>
      </w:pPr>
    </w:p>
    <w:p w:rsidR="00190B15" w:rsidRDefault="00190B15" w:rsidP="00190B15">
      <w:pPr>
        <w:spacing w:after="0"/>
      </w:pPr>
    </w:p>
    <w:p w:rsidR="00190B15" w:rsidRDefault="00190B15" w:rsidP="00190B15">
      <w:pPr>
        <w:spacing w:after="0"/>
      </w:pPr>
    </w:p>
    <w:p w:rsidR="000E7FE0" w:rsidRDefault="00A06EA2" w:rsidP="00190B15">
      <w:pPr>
        <w:spacing w:after="0"/>
      </w:pPr>
      <w:r>
        <w:t>ausgeführt am Institut für XYZ</w:t>
      </w:r>
    </w:p>
    <w:p w:rsidR="000E7FE0" w:rsidRDefault="00A06EA2" w:rsidP="00190B15">
      <w:pPr>
        <w:spacing w:after="0"/>
      </w:pPr>
      <w:r>
        <w:t xml:space="preserve">der </w:t>
      </w:r>
      <w:r w:rsidR="000E7FE0">
        <w:t xml:space="preserve">Fakultät für </w:t>
      </w:r>
      <w:r w:rsidR="00DE1223">
        <w:t>XYZ</w:t>
      </w:r>
      <w:r w:rsidR="000E7FE0">
        <w:t xml:space="preserve"> der Technischen Universität Wien </w:t>
      </w:r>
    </w:p>
    <w:p w:rsidR="003D5F53" w:rsidRDefault="003D5F53" w:rsidP="00190B15">
      <w:pPr>
        <w:spacing w:after="0"/>
      </w:pPr>
      <w:r>
        <w:t>(in Zusammenarbeit mit XYZ)</w:t>
      </w:r>
    </w:p>
    <w:p w:rsidR="000E7FE0" w:rsidRDefault="000E7FE0" w:rsidP="00190B15">
      <w:pPr>
        <w:spacing w:after="0"/>
      </w:pPr>
    </w:p>
    <w:p w:rsidR="000E7FE0" w:rsidRDefault="000E7FE0" w:rsidP="00190B15">
      <w:pPr>
        <w:spacing w:after="0"/>
      </w:pPr>
    </w:p>
    <w:p w:rsidR="000E7FE0" w:rsidRPr="00FD3982" w:rsidRDefault="00190B15" w:rsidP="00190B15">
      <w:pPr>
        <w:spacing w:after="0"/>
      </w:pPr>
      <w:r>
        <w:t>Betreuung</w:t>
      </w:r>
    </w:p>
    <w:p w:rsidR="000E7FE0" w:rsidRDefault="00625C7B" w:rsidP="00190B15">
      <w:pPr>
        <w:tabs>
          <w:tab w:val="left" w:pos="1440"/>
        </w:tabs>
        <w:spacing w:after="0"/>
      </w:pPr>
      <w:r>
        <w:t>Betreuer/</w:t>
      </w:r>
      <w:r w:rsidR="00190B15">
        <w:t xml:space="preserve">in: </w:t>
      </w:r>
      <w:r w:rsidR="000E7FE0">
        <w:t>Titel Dr. Vorname Familienname</w:t>
      </w:r>
    </w:p>
    <w:p w:rsidR="000E7FE0" w:rsidRDefault="00190B15" w:rsidP="00251D47">
      <w:pPr>
        <w:spacing w:after="0"/>
      </w:pPr>
      <w:r>
        <w:t xml:space="preserve">Mitwirkung: </w:t>
      </w:r>
      <w:r w:rsidR="000E7FE0">
        <w:t>Univ.-Ass. Dr. Vorname Familienname</w:t>
      </w:r>
    </w:p>
    <w:p w:rsidR="000E7FE0" w:rsidRDefault="000E7FE0" w:rsidP="00190B15">
      <w:pPr>
        <w:spacing w:after="0"/>
      </w:pPr>
    </w:p>
    <w:p w:rsidR="00190B15" w:rsidRDefault="00190B15" w:rsidP="00190B15">
      <w:pPr>
        <w:spacing w:after="0"/>
      </w:pPr>
    </w:p>
    <w:p w:rsidR="00B2335F" w:rsidRDefault="00B2335F" w:rsidP="00190B15">
      <w:pPr>
        <w:spacing w:after="0"/>
      </w:pPr>
    </w:p>
    <w:p w:rsidR="000E7FE0" w:rsidRDefault="000E7FE0" w:rsidP="00190B15">
      <w:pPr>
        <w:spacing w:after="0"/>
      </w:pPr>
    </w:p>
    <w:p w:rsidR="000E7FE0" w:rsidRDefault="000E7FE0" w:rsidP="00625C7B">
      <w:pPr>
        <w:tabs>
          <w:tab w:val="left" w:pos="2340"/>
          <w:tab w:val="left" w:pos="5220"/>
          <w:tab w:val="left" w:pos="6120"/>
          <w:tab w:val="right" w:pos="9000"/>
        </w:tabs>
      </w:pPr>
      <w:r>
        <w:t>Wien, TT.MM.JJJJ</w:t>
      </w:r>
      <w:r>
        <w:tab/>
      </w:r>
      <w:r w:rsidRPr="000E7FE0">
        <w:rPr>
          <w:u w:val="single"/>
        </w:rPr>
        <w:tab/>
      </w:r>
      <w:r>
        <w:tab/>
      </w:r>
      <w:r w:rsidRPr="000E7FE0">
        <w:rPr>
          <w:u w:val="single"/>
        </w:rPr>
        <w:tab/>
      </w:r>
    </w:p>
    <w:p w:rsidR="00A11268" w:rsidRDefault="000E7FE0" w:rsidP="00625C7B">
      <w:pPr>
        <w:tabs>
          <w:tab w:val="center" w:pos="3780"/>
          <w:tab w:val="center" w:pos="7560"/>
        </w:tabs>
      </w:pPr>
      <w:r>
        <w:tab/>
        <w:t>(Unterschrift Verfasser/in)</w:t>
      </w:r>
      <w:r>
        <w:tab/>
        <w:t>(Unterschrift Betreuer/in)</w:t>
      </w:r>
    </w:p>
    <w:sectPr w:rsidR="00A11268" w:rsidSect="005C2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35" w:right="1418" w:bottom="1134" w:left="1418" w:header="54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9F" w:rsidRDefault="00040E9F">
      <w:r>
        <w:separator/>
      </w:r>
    </w:p>
  </w:endnote>
  <w:endnote w:type="continuationSeparator" w:id="0">
    <w:p w:rsidR="00040E9F" w:rsidRDefault="0004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3" w:rsidRDefault="005C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3" w:rsidRDefault="005C2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3" w:rsidRDefault="005C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9F" w:rsidRDefault="00040E9F">
      <w:r>
        <w:separator/>
      </w:r>
    </w:p>
  </w:footnote>
  <w:footnote w:type="continuationSeparator" w:id="0">
    <w:p w:rsidR="00040E9F" w:rsidRDefault="0004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3" w:rsidRDefault="005C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7" w:rsidRDefault="00603ED5" w:rsidP="00542887">
    <w:pPr>
      <w:pStyle w:val="Header"/>
      <w:ind w:left="-540"/>
      <w:jc w:val="center"/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257810</wp:posOffset>
              </wp:positionV>
              <wp:extent cx="752475" cy="182245"/>
              <wp:effectExtent l="3175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887" w:rsidRPr="00B20115" w:rsidRDefault="00542887" w:rsidP="001C6514">
                          <w:pPr>
                            <w:jc w:val="right"/>
                            <w:rPr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B20115">
                            <w:rPr>
                              <w:b/>
                              <w:color w:val="666666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23F3">
                            <w:rPr>
                              <w:rStyle w:val="PageNumber"/>
                              <w:b/>
                              <w:noProof/>
                              <w:color w:val="666666"/>
                              <w:sz w:val="18"/>
                              <w:szCs w:val="18"/>
                            </w:rPr>
                            <w:t>2</w: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end"/>
                          </w:r>
                          <w:r w:rsidR="00DE2BEC"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t>|</w: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3ED5">
                            <w:rPr>
                              <w:rStyle w:val="PageNumber"/>
                              <w:b/>
                              <w:noProof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Pr="00B20115">
                            <w:rPr>
                              <w:rStyle w:val="PageNumber"/>
                              <w:b/>
                              <w:color w:val="66666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9.75pt;margin-top:20.3pt;width:59.25pt;height:1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" stroked="f">
              <v:textbox inset="0,0,0,0">
                <w:txbxContent>
                  <w:p w:rsidR="00542887" w:rsidRPr="00B20115" w:rsidRDefault="00542887" w:rsidP="001C6514">
                    <w:pPr>
                      <w:jc w:val="right"/>
                      <w:rPr>
                        <w:b/>
                        <w:color w:val="666666"/>
                        <w:sz w:val="18"/>
                        <w:szCs w:val="18"/>
                      </w:rPr>
                    </w:pPr>
                    <w:r w:rsidRPr="00B20115">
                      <w:rPr>
                        <w:b/>
                        <w:color w:val="666666"/>
                        <w:sz w:val="18"/>
                        <w:szCs w:val="18"/>
                      </w:rPr>
                      <w:t xml:space="preserve">Seite </w: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begin"/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instrText xml:space="preserve"> PAGE </w:instrTex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separate"/>
                    </w:r>
                    <w:r w:rsidR="005C23F3">
                      <w:rPr>
                        <w:rStyle w:val="PageNumber"/>
                        <w:b/>
                        <w:noProof/>
                        <w:color w:val="666666"/>
                        <w:sz w:val="18"/>
                        <w:szCs w:val="18"/>
                      </w:rPr>
                      <w:t>2</w: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end"/>
                    </w:r>
                    <w:r w:rsidR="00DE2BEC"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t>|</w: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begin"/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instrText xml:space="preserve"> NUMPAGES </w:instrTex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separate"/>
                    </w:r>
                    <w:r w:rsidR="00603ED5">
                      <w:rPr>
                        <w:rStyle w:val="PageNumber"/>
                        <w:b/>
                        <w:noProof/>
                        <w:color w:val="666666"/>
                        <w:sz w:val="18"/>
                        <w:szCs w:val="18"/>
                      </w:rPr>
                      <w:t>1</w:t>
                    </w:r>
                    <w:r w:rsidRPr="00B20115">
                      <w:rPr>
                        <w:rStyle w:val="PageNumber"/>
                        <w:b/>
                        <w:color w:val="66666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7" w:rsidRDefault="00225B55" w:rsidP="00DE1223">
    <w:pPr>
      <w:pStyle w:val="Header"/>
      <w:tabs>
        <w:tab w:val="clear" w:pos="4536"/>
        <w:tab w:val="center" w:pos="6804"/>
        <w:tab w:val="left" w:pos="7371"/>
      </w:tabs>
      <w:ind w:left="142"/>
      <w:rPr>
        <w:rFonts w:ascii="TUSans" w:hAnsi="TUSans"/>
        <w:noProof/>
        <w:sz w:val="20"/>
      </w:rPr>
    </w:pPr>
    <w:hyperlink r:id="rId1" w:tgtFrame="_top" w:tooltip="TU Wien" w:history="1">
      <w:r w:rsidR="00603ED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93345</wp:posOffset>
            </wp:positionH>
            <wp:positionV relativeFrom="page">
              <wp:posOffset>514985</wp:posOffset>
            </wp:positionV>
            <wp:extent cx="760095" cy="760095"/>
            <wp:effectExtent l="0" t="0" r="1905" b="1905"/>
            <wp:wrapNone/>
            <wp:docPr id="7" name="Picture 7" descr="Logo, link to TU Wien">
              <a:hlinkClick xmlns:a="http://schemas.openxmlformats.org/drawingml/2006/main" r:id="rId2" tgtFrame="&quot;_top&quot;" tooltip="&quot;TU Wi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, link to TU Wien">
                      <a:hlinkClick r:id="rId2" tgtFrame="&quot;_top&quot;" tooltip="&quot;TU Wi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hyperlink>
    <w:r w:rsidR="00603ED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853440</wp:posOffset>
          </wp:positionH>
          <wp:positionV relativeFrom="page">
            <wp:posOffset>532765</wp:posOffset>
          </wp:positionV>
          <wp:extent cx="1177290" cy="742950"/>
          <wp:effectExtent l="0" t="0" r="3810" b="0"/>
          <wp:wrapNone/>
          <wp:docPr id="6" name="Bild 1" descr="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U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59"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B55" w:rsidRPr="005C23F3" w:rsidRDefault="00603ED5" w:rsidP="00DE1223">
    <w:pPr>
      <w:tabs>
        <w:tab w:val="left" w:pos="7371"/>
      </w:tabs>
      <w:spacing w:after="0"/>
      <w:rPr>
        <w:rFonts w:ascii="Times New Roman" w:hAnsi="Times New Roman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301625</wp:posOffset>
              </wp:positionV>
              <wp:extent cx="2298700" cy="328295"/>
              <wp:effectExtent l="4445" t="0" r="63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23" w:rsidRPr="00DE1223" w:rsidRDefault="00DE1223" w:rsidP="00DE1223">
                          <w:pPr>
                            <w:jc w:val="center"/>
                            <w:rPr>
                              <w:b/>
                            </w:rPr>
                          </w:pPr>
                          <w:r w:rsidRPr="00DE1223">
                            <w:rPr>
                              <w:b/>
                              <w:highlight w:val="red"/>
                            </w:rPr>
                            <w:t>OPTIONAL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07.85pt;margin-top:23.75pt;width:181pt;height:25.8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ltg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" filled="f" stroked="f">
              <v:textbox style="mso-fit-shape-to-text:t">
                <w:txbxContent>
                  <w:p w:rsidR="00DE1223" w:rsidRPr="00DE1223" w:rsidRDefault="00DE1223" w:rsidP="00DE1223">
                    <w:pPr>
                      <w:jc w:val="center"/>
                      <w:rPr>
                        <w:b/>
                      </w:rPr>
                    </w:pPr>
                    <w:r w:rsidRPr="00DE1223">
                      <w:rPr>
                        <w:b/>
                        <w:highlight w:val="red"/>
                      </w:rPr>
                      <w:t>OPTIONAL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4518660</wp:posOffset>
          </wp:positionH>
          <wp:positionV relativeFrom="page">
            <wp:posOffset>584200</wp:posOffset>
          </wp:positionV>
          <wp:extent cx="1176020" cy="621665"/>
          <wp:effectExtent l="0" t="0" r="5080" b="698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55">
      <w:rPr>
        <w:rFonts w:ascii="Times New Roman" w:hAnsi="Times New Roman"/>
        <w:sz w:val="24"/>
      </w:rPr>
      <w:tab/>
    </w:r>
    <w:r w:rsidR="00225B55">
      <w:rPr>
        <w:rFonts w:ascii="Times New Roman" w:hAnsi="Times New Roman"/>
        <w:sz w:val="24"/>
      </w:rPr>
      <w:tab/>
    </w:r>
    <w:r w:rsidR="00225B55"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5D20"/>
    <w:multiLevelType w:val="hybridMultilevel"/>
    <w:tmpl w:val="0D18CC86"/>
    <w:lvl w:ilvl="0" w:tplc="C3FAF568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B"/>
    <w:rsid w:val="0000518B"/>
    <w:rsid w:val="00010E62"/>
    <w:rsid w:val="00011095"/>
    <w:rsid w:val="000354F5"/>
    <w:rsid w:val="00035C6B"/>
    <w:rsid w:val="00040E9F"/>
    <w:rsid w:val="00043768"/>
    <w:rsid w:val="00060ADC"/>
    <w:rsid w:val="00065B86"/>
    <w:rsid w:val="00071B10"/>
    <w:rsid w:val="000944DD"/>
    <w:rsid w:val="000B3C73"/>
    <w:rsid w:val="000B4410"/>
    <w:rsid w:val="000C0FDF"/>
    <w:rsid w:val="000C4AF9"/>
    <w:rsid w:val="000E2FBD"/>
    <w:rsid w:val="000E7FE0"/>
    <w:rsid w:val="001204A5"/>
    <w:rsid w:val="00134DA2"/>
    <w:rsid w:val="00142010"/>
    <w:rsid w:val="001528DE"/>
    <w:rsid w:val="00157D6F"/>
    <w:rsid w:val="00185700"/>
    <w:rsid w:val="00190B15"/>
    <w:rsid w:val="001926C9"/>
    <w:rsid w:val="001B0DF6"/>
    <w:rsid w:val="001B0FFF"/>
    <w:rsid w:val="001C6514"/>
    <w:rsid w:val="001D499D"/>
    <w:rsid w:val="00206E61"/>
    <w:rsid w:val="00225B55"/>
    <w:rsid w:val="002322E0"/>
    <w:rsid w:val="00251D47"/>
    <w:rsid w:val="00254129"/>
    <w:rsid w:val="00255359"/>
    <w:rsid w:val="00286B89"/>
    <w:rsid w:val="002B5AC0"/>
    <w:rsid w:val="002C47D8"/>
    <w:rsid w:val="002D2105"/>
    <w:rsid w:val="002E0D60"/>
    <w:rsid w:val="002F4624"/>
    <w:rsid w:val="002F7703"/>
    <w:rsid w:val="00324D37"/>
    <w:rsid w:val="0033304D"/>
    <w:rsid w:val="003875CC"/>
    <w:rsid w:val="00390585"/>
    <w:rsid w:val="0039059D"/>
    <w:rsid w:val="0039486E"/>
    <w:rsid w:val="00397178"/>
    <w:rsid w:val="003A004D"/>
    <w:rsid w:val="003C4CAD"/>
    <w:rsid w:val="003D5F53"/>
    <w:rsid w:val="003D7C32"/>
    <w:rsid w:val="0041207A"/>
    <w:rsid w:val="00413212"/>
    <w:rsid w:val="00414C79"/>
    <w:rsid w:val="0042052D"/>
    <w:rsid w:val="00421629"/>
    <w:rsid w:val="00431E01"/>
    <w:rsid w:val="004525B0"/>
    <w:rsid w:val="00457333"/>
    <w:rsid w:val="00474476"/>
    <w:rsid w:val="00491851"/>
    <w:rsid w:val="004B52F4"/>
    <w:rsid w:val="004C2592"/>
    <w:rsid w:val="00515F58"/>
    <w:rsid w:val="005263AA"/>
    <w:rsid w:val="005426BF"/>
    <w:rsid w:val="00542887"/>
    <w:rsid w:val="00594D05"/>
    <w:rsid w:val="00594F2E"/>
    <w:rsid w:val="005C23F3"/>
    <w:rsid w:val="005C49B2"/>
    <w:rsid w:val="005C5843"/>
    <w:rsid w:val="005D156F"/>
    <w:rsid w:val="005F589E"/>
    <w:rsid w:val="00603ED5"/>
    <w:rsid w:val="00615EE5"/>
    <w:rsid w:val="00625C7B"/>
    <w:rsid w:val="00646C4F"/>
    <w:rsid w:val="00656A9A"/>
    <w:rsid w:val="00657471"/>
    <w:rsid w:val="006840B2"/>
    <w:rsid w:val="00685901"/>
    <w:rsid w:val="00693BE5"/>
    <w:rsid w:val="006959A6"/>
    <w:rsid w:val="006A4D0E"/>
    <w:rsid w:val="006A6346"/>
    <w:rsid w:val="006B2111"/>
    <w:rsid w:val="006B464E"/>
    <w:rsid w:val="006D538B"/>
    <w:rsid w:val="006D65FF"/>
    <w:rsid w:val="006F5F1F"/>
    <w:rsid w:val="00711B50"/>
    <w:rsid w:val="00722763"/>
    <w:rsid w:val="00723D01"/>
    <w:rsid w:val="0073366F"/>
    <w:rsid w:val="00734AA9"/>
    <w:rsid w:val="00745E26"/>
    <w:rsid w:val="00767569"/>
    <w:rsid w:val="0077518E"/>
    <w:rsid w:val="00777AFD"/>
    <w:rsid w:val="00781F12"/>
    <w:rsid w:val="00783254"/>
    <w:rsid w:val="00787973"/>
    <w:rsid w:val="007A2F67"/>
    <w:rsid w:val="007A7B45"/>
    <w:rsid w:val="007B037E"/>
    <w:rsid w:val="007B62FA"/>
    <w:rsid w:val="008122CF"/>
    <w:rsid w:val="00813866"/>
    <w:rsid w:val="008138A4"/>
    <w:rsid w:val="008157DD"/>
    <w:rsid w:val="00831F39"/>
    <w:rsid w:val="00837B2C"/>
    <w:rsid w:val="00837BBD"/>
    <w:rsid w:val="00841E46"/>
    <w:rsid w:val="008564CD"/>
    <w:rsid w:val="00863C5E"/>
    <w:rsid w:val="00875852"/>
    <w:rsid w:val="00882A9A"/>
    <w:rsid w:val="00886753"/>
    <w:rsid w:val="00895189"/>
    <w:rsid w:val="008A4B52"/>
    <w:rsid w:val="008E340F"/>
    <w:rsid w:val="00906984"/>
    <w:rsid w:val="0093124E"/>
    <w:rsid w:val="0094232F"/>
    <w:rsid w:val="00990AFA"/>
    <w:rsid w:val="009A567B"/>
    <w:rsid w:val="009C2CE5"/>
    <w:rsid w:val="009D63D3"/>
    <w:rsid w:val="009E187C"/>
    <w:rsid w:val="009E363A"/>
    <w:rsid w:val="009E62B5"/>
    <w:rsid w:val="009E6A47"/>
    <w:rsid w:val="009F3D56"/>
    <w:rsid w:val="009F498F"/>
    <w:rsid w:val="00A03B29"/>
    <w:rsid w:val="00A06EA2"/>
    <w:rsid w:val="00A11268"/>
    <w:rsid w:val="00A12ADB"/>
    <w:rsid w:val="00A21C8B"/>
    <w:rsid w:val="00A322C2"/>
    <w:rsid w:val="00A35B85"/>
    <w:rsid w:val="00A40773"/>
    <w:rsid w:val="00A42251"/>
    <w:rsid w:val="00A5446C"/>
    <w:rsid w:val="00A60828"/>
    <w:rsid w:val="00A72A46"/>
    <w:rsid w:val="00A77750"/>
    <w:rsid w:val="00A91A8F"/>
    <w:rsid w:val="00AB1948"/>
    <w:rsid w:val="00AC072C"/>
    <w:rsid w:val="00AD0FC7"/>
    <w:rsid w:val="00AD5D78"/>
    <w:rsid w:val="00AD7D6E"/>
    <w:rsid w:val="00AF71AF"/>
    <w:rsid w:val="00B04BD3"/>
    <w:rsid w:val="00B1512E"/>
    <w:rsid w:val="00B16A0B"/>
    <w:rsid w:val="00B20115"/>
    <w:rsid w:val="00B2335F"/>
    <w:rsid w:val="00B25284"/>
    <w:rsid w:val="00B3689E"/>
    <w:rsid w:val="00B7350D"/>
    <w:rsid w:val="00B8468B"/>
    <w:rsid w:val="00B95428"/>
    <w:rsid w:val="00BA444C"/>
    <w:rsid w:val="00BB4521"/>
    <w:rsid w:val="00BB6AB2"/>
    <w:rsid w:val="00BC0704"/>
    <w:rsid w:val="00BE0E19"/>
    <w:rsid w:val="00C01D5C"/>
    <w:rsid w:val="00C13654"/>
    <w:rsid w:val="00C30937"/>
    <w:rsid w:val="00C402D4"/>
    <w:rsid w:val="00C4058B"/>
    <w:rsid w:val="00C53AF6"/>
    <w:rsid w:val="00C64124"/>
    <w:rsid w:val="00C80C47"/>
    <w:rsid w:val="00C91C3A"/>
    <w:rsid w:val="00C9222F"/>
    <w:rsid w:val="00C93059"/>
    <w:rsid w:val="00CB33D9"/>
    <w:rsid w:val="00CB5651"/>
    <w:rsid w:val="00CC69BF"/>
    <w:rsid w:val="00CD3364"/>
    <w:rsid w:val="00CE339F"/>
    <w:rsid w:val="00CF0FFB"/>
    <w:rsid w:val="00CF5A03"/>
    <w:rsid w:val="00D240FC"/>
    <w:rsid w:val="00D40021"/>
    <w:rsid w:val="00D42C97"/>
    <w:rsid w:val="00D517F7"/>
    <w:rsid w:val="00D5785C"/>
    <w:rsid w:val="00D64A80"/>
    <w:rsid w:val="00D6592B"/>
    <w:rsid w:val="00D74D2D"/>
    <w:rsid w:val="00DC0EDB"/>
    <w:rsid w:val="00DC6779"/>
    <w:rsid w:val="00DE1223"/>
    <w:rsid w:val="00DE2BEC"/>
    <w:rsid w:val="00DF2E81"/>
    <w:rsid w:val="00E073E8"/>
    <w:rsid w:val="00E120AF"/>
    <w:rsid w:val="00E14DE0"/>
    <w:rsid w:val="00E55678"/>
    <w:rsid w:val="00E55BCF"/>
    <w:rsid w:val="00E80D0B"/>
    <w:rsid w:val="00E82003"/>
    <w:rsid w:val="00E84BE8"/>
    <w:rsid w:val="00E85DB5"/>
    <w:rsid w:val="00E922E5"/>
    <w:rsid w:val="00E96E97"/>
    <w:rsid w:val="00EA2000"/>
    <w:rsid w:val="00EB2F3A"/>
    <w:rsid w:val="00EB6B3F"/>
    <w:rsid w:val="00EB6F94"/>
    <w:rsid w:val="00EC4ACD"/>
    <w:rsid w:val="00EE3D08"/>
    <w:rsid w:val="00F01DDC"/>
    <w:rsid w:val="00F04A2C"/>
    <w:rsid w:val="00F04BB8"/>
    <w:rsid w:val="00F06173"/>
    <w:rsid w:val="00F20EFF"/>
    <w:rsid w:val="00F25D6A"/>
    <w:rsid w:val="00F3038E"/>
    <w:rsid w:val="00F3390E"/>
    <w:rsid w:val="00F45EF0"/>
    <w:rsid w:val="00F46BF0"/>
    <w:rsid w:val="00F506E3"/>
    <w:rsid w:val="00F54C12"/>
    <w:rsid w:val="00F61D84"/>
    <w:rsid w:val="00F77F85"/>
    <w:rsid w:val="00FD3982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F85E6-0863-404B-9E75-1F8B153A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5C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E2BEC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5785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5785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78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01D5C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FooterChar">
    <w:name w:val="Footer Char"/>
    <w:link w:val="Footer"/>
    <w:semiHidden/>
    <w:locked/>
    <w:rsid w:val="00C01D5C"/>
    <w:rPr>
      <w:rFonts w:ascii="Arial" w:hAnsi="Arial"/>
      <w:sz w:val="22"/>
      <w:szCs w:val="24"/>
      <w:lang w:val="de-AT" w:eastAsia="de-AT" w:bidi="ar-SA"/>
    </w:rPr>
  </w:style>
  <w:style w:type="paragraph" w:customStyle="1" w:styleId="Aufzhlung">
    <w:name w:val="Aufzählung"/>
    <w:basedOn w:val="Normal"/>
    <w:rsid w:val="00C01D5C"/>
    <w:pPr>
      <w:numPr>
        <w:numId w:val="1"/>
      </w:numPr>
    </w:pPr>
  </w:style>
  <w:style w:type="character" w:styleId="PageNumber">
    <w:name w:val="page number"/>
    <w:rsid w:val="00C13654"/>
    <w:rPr>
      <w:rFonts w:ascii="Arial" w:hAnsi="Arial"/>
    </w:rPr>
  </w:style>
  <w:style w:type="paragraph" w:styleId="BalloonText">
    <w:name w:val="Balloon Text"/>
    <w:basedOn w:val="Normal"/>
    <w:link w:val="BalloonTextChar"/>
    <w:rsid w:val="00DE12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wien.ac.at/" TargetMode="External"/><Relationship Id="rId1" Type="http://schemas.openxmlformats.org/officeDocument/2006/relationships/hyperlink" Target="http://www.tuwien.ac.a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http://www.geo.tuwien.ac.at/fileadmin/templates/images/banner/logo_tu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\CD_Informatik_2010\Vorlagen\Dokument\MS_Word\INF_Dokumentvorlage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INF_Dokumentvorlage_DE.dot</Template>
  <TotalTime>0</TotalTime>
  <Pages>1</Pages>
  <Words>64</Words>
  <Characters>496</Characters>
  <Application>Microsoft Office Word</Application>
  <DocSecurity>0</DocSecurity>
  <Lines>33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TU - Wien</Company>
  <LinksUpToDate>false</LinksUpToDate>
  <CharactersWithSpaces>540</CharactersWithSpaces>
  <SharedDoc>false</SharedDoc>
  <HLinks>
    <vt:vector size="18" baseType="variant"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http://www.tuwien.ac.at/</vt:lpwstr>
      </vt:variant>
      <vt:variant>
        <vt:lpwstr/>
      </vt:variant>
      <vt:variant>
        <vt:i4>5111833</vt:i4>
      </vt:variant>
      <vt:variant>
        <vt:i4>-1</vt:i4>
      </vt:variant>
      <vt:variant>
        <vt:i4>2055</vt:i4>
      </vt:variant>
      <vt:variant>
        <vt:i4>4</vt:i4>
      </vt:variant>
      <vt:variant>
        <vt:lpwstr>http://www.tuwien.ac.at/</vt:lpwstr>
      </vt:variant>
      <vt:variant>
        <vt:lpwstr/>
      </vt:variant>
      <vt:variant>
        <vt:i4>6094886</vt:i4>
      </vt:variant>
      <vt:variant>
        <vt:i4>-1</vt:i4>
      </vt:variant>
      <vt:variant>
        <vt:i4>2055</vt:i4>
      </vt:variant>
      <vt:variant>
        <vt:i4>1</vt:i4>
      </vt:variant>
      <vt:variant>
        <vt:lpwstr>http://www.geo.tuwien.ac.at/fileadmin/templates/images/banner/logo_tu.png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mesicek</dc:creator>
  <cp:keywords/>
  <cp:lastModifiedBy>Sandra Trenovatz</cp:lastModifiedBy>
  <cp:revision>2</cp:revision>
  <cp:lastPrinted>2019-08-20T16:16:00Z</cp:lastPrinted>
  <dcterms:created xsi:type="dcterms:W3CDTF">2019-08-20T16:17:00Z</dcterms:created>
  <dcterms:modified xsi:type="dcterms:W3CDTF">2019-08-20T16:17:00Z</dcterms:modified>
</cp:coreProperties>
</file>